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FA" w:rsidRPr="007A1B7C" w:rsidRDefault="00DE5CA5" w:rsidP="00DE254D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Teilnahme</w:t>
      </w:r>
      <w:r w:rsidR="00443FF3" w:rsidRPr="007A1B7C">
        <w:rPr>
          <w:rFonts w:ascii="Arial" w:hAnsi="Arial" w:cs="Arial"/>
          <w:b/>
          <w:sz w:val="28"/>
          <w:u w:val="single"/>
        </w:rPr>
        <w:t>liste</w:t>
      </w:r>
      <w:r w:rsidR="00DE254D" w:rsidRPr="007A1B7C">
        <w:rPr>
          <w:rFonts w:ascii="Arial" w:hAnsi="Arial" w:cs="Arial"/>
          <w:b/>
          <w:sz w:val="28"/>
          <w:u w:val="single"/>
        </w:rPr>
        <w:t xml:space="preserve"> zu „</w:t>
      </w:r>
      <w:r w:rsidR="00A73952" w:rsidRPr="007A1B7C">
        <w:rPr>
          <w:rFonts w:ascii="Arial" w:hAnsi="Arial" w:cs="Arial"/>
          <w:b/>
          <w:sz w:val="28"/>
          <w:u w:val="single"/>
        </w:rPr>
        <w:t xml:space="preserve">Potenzialanalyse </w:t>
      </w:r>
      <w:r w:rsidR="00DE254D" w:rsidRPr="007A1B7C">
        <w:rPr>
          <w:rFonts w:ascii="Arial" w:hAnsi="Arial" w:cs="Arial"/>
          <w:b/>
          <w:sz w:val="28"/>
          <w:u w:val="single"/>
        </w:rPr>
        <w:t>Profil AC Sachsen“</w:t>
      </w:r>
    </w:p>
    <w:p w:rsidR="00895D6A" w:rsidRDefault="00895D6A">
      <w:pPr>
        <w:rPr>
          <w:rFonts w:ascii="Arial" w:hAnsi="Arial" w:cs="Arial"/>
        </w:rPr>
      </w:pPr>
    </w:p>
    <w:p w:rsidR="00DE254D" w:rsidRDefault="006A7D4B">
      <w:pPr>
        <w:rPr>
          <w:rFonts w:ascii="Arial" w:hAnsi="Arial" w:cs="Arial"/>
        </w:rPr>
      </w:pPr>
      <w:r w:rsidRPr="007A1B7C">
        <w:rPr>
          <w:rFonts w:ascii="Arial" w:hAnsi="Arial" w:cs="Arial"/>
        </w:rPr>
        <w:t>Dozenten:</w:t>
      </w:r>
      <w:r w:rsidRPr="007A1B7C">
        <w:rPr>
          <w:rFonts w:ascii="Arial" w:hAnsi="Arial" w:cs="Arial"/>
        </w:rPr>
        <w:tab/>
      </w:r>
    </w:p>
    <w:p w:rsidR="005135D8" w:rsidRPr="007A1B7C" w:rsidRDefault="005135D8">
      <w:pPr>
        <w:rPr>
          <w:rFonts w:ascii="Arial" w:hAnsi="Arial" w:cs="Arial"/>
        </w:rPr>
      </w:pPr>
      <w:r>
        <w:rPr>
          <w:rFonts w:ascii="Arial" w:hAnsi="Arial" w:cs="Arial"/>
        </w:rPr>
        <w:t>Teilnehmerinnen und Teilnehmer:</w:t>
      </w:r>
    </w:p>
    <w:tbl>
      <w:tblPr>
        <w:tblStyle w:val="Tabellenraster"/>
        <w:tblW w:w="22681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4819"/>
        <w:gridCol w:w="992"/>
        <w:gridCol w:w="2977"/>
        <w:gridCol w:w="2977"/>
        <w:gridCol w:w="3118"/>
        <w:gridCol w:w="3119"/>
      </w:tblGrid>
      <w:tr w:rsidR="00697C0E" w:rsidRPr="003C4EAD" w:rsidTr="00095BDA">
        <w:trPr>
          <w:trHeight w:val="506"/>
        </w:trPr>
        <w:tc>
          <w:tcPr>
            <w:tcW w:w="709" w:type="dxa"/>
            <w:shd w:val="clear" w:color="auto" w:fill="D9D9D9" w:themeFill="background1" w:themeFillShade="D9"/>
          </w:tcPr>
          <w:p w:rsidR="00697C0E" w:rsidRPr="007A1B7C" w:rsidRDefault="00697C0E" w:rsidP="00D823F4">
            <w:pPr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697C0E" w:rsidRPr="007A1B7C" w:rsidRDefault="00697C0E" w:rsidP="00D823F4">
            <w:pPr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97C0E" w:rsidRPr="007A1B7C" w:rsidRDefault="00697C0E" w:rsidP="00D823F4">
            <w:pPr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7C0E" w:rsidRPr="007A1B7C" w:rsidRDefault="00697C0E" w:rsidP="00697C0E">
            <w:pPr>
              <w:tabs>
                <w:tab w:val="left" w:pos="1352"/>
                <w:tab w:val="center" w:pos="2277"/>
              </w:tabs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7A1B7C" w:rsidRDefault="007A1B7C" w:rsidP="007A1B7C">
            <w:pPr>
              <w:tabs>
                <w:tab w:val="left" w:pos="1352"/>
                <w:tab w:val="center" w:pos="227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Potenzialanalyse</w:t>
            </w:r>
          </w:p>
          <w:p w:rsidR="00697C0E" w:rsidRPr="007A1B7C" w:rsidRDefault="00697C0E" w:rsidP="007A1B7C">
            <w:pPr>
              <w:tabs>
                <w:tab w:val="left" w:pos="1352"/>
                <w:tab w:val="center" w:pos="2277"/>
              </w:tabs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Datum/Unterschrift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</w:tcPr>
          <w:p w:rsidR="00697C0E" w:rsidRPr="007A1B7C" w:rsidRDefault="00697C0E" w:rsidP="007A1B7C">
            <w:pPr>
              <w:jc w:val="center"/>
              <w:rPr>
                <w:rFonts w:ascii="Arial" w:hAnsi="Arial" w:cs="Arial"/>
                <w:b/>
              </w:rPr>
            </w:pPr>
            <w:r w:rsidRPr="007A1B7C">
              <w:rPr>
                <w:rFonts w:ascii="Arial" w:hAnsi="Arial" w:cs="Arial"/>
                <w:b/>
              </w:rPr>
              <w:t>Auswertungsgespräch</w:t>
            </w:r>
          </w:p>
          <w:p w:rsidR="00697C0E" w:rsidRPr="007A1B7C" w:rsidRDefault="00697C0E" w:rsidP="007A1B7C">
            <w:pPr>
              <w:jc w:val="center"/>
              <w:rPr>
                <w:rFonts w:ascii="Arial" w:hAnsi="Arial" w:cs="Arial"/>
              </w:rPr>
            </w:pPr>
            <w:r w:rsidRPr="007A1B7C">
              <w:rPr>
                <w:rFonts w:ascii="Arial" w:hAnsi="Arial" w:cs="Arial"/>
                <w:b/>
              </w:rPr>
              <w:t>Datum/Unterschrift</w:t>
            </w:r>
          </w:p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697C0E" w:rsidRDefault="00697C0E" w:rsidP="00D823F4"/>
        </w:tc>
        <w:tc>
          <w:tcPr>
            <w:tcW w:w="3970" w:type="dxa"/>
          </w:tcPr>
          <w:p w:rsidR="00697C0E" w:rsidRDefault="00697C0E" w:rsidP="00D823F4"/>
        </w:tc>
        <w:tc>
          <w:tcPr>
            <w:tcW w:w="4819" w:type="dxa"/>
          </w:tcPr>
          <w:p w:rsidR="00697C0E" w:rsidRDefault="00697C0E" w:rsidP="00D823F4"/>
        </w:tc>
        <w:tc>
          <w:tcPr>
            <w:tcW w:w="992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2977" w:type="dxa"/>
          </w:tcPr>
          <w:p w:rsidR="00697C0E" w:rsidRDefault="00697C0E" w:rsidP="00D823F4"/>
        </w:tc>
        <w:tc>
          <w:tcPr>
            <w:tcW w:w="3118" w:type="dxa"/>
          </w:tcPr>
          <w:p w:rsidR="00697C0E" w:rsidRDefault="00697C0E" w:rsidP="00853F3B">
            <w:pPr>
              <w:ind w:left="340"/>
            </w:pPr>
          </w:p>
        </w:tc>
        <w:tc>
          <w:tcPr>
            <w:tcW w:w="3119" w:type="dxa"/>
          </w:tcPr>
          <w:p w:rsidR="00697C0E" w:rsidRDefault="00697C0E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  <w:tr w:rsidR="00DF473C" w:rsidTr="00095BDA">
        <w:trPr>
          <w:trHeight w:val="506"/>
        </w:trPr>
        <w:tc>
          <w:tcPr>
            <w:tcW w:w="709" w:type="dxa"/>
          </w:tcPr>
          <w:p w:rsidR="00E52775" w:rsidRDefault="00E52775" w:rsidP="00D823F4"/>
        </w:tc>
        <w:tc>
          <w:tcPr>
            <w:tcW w:w="3970" w:type="dxa"/>
          </w:tcPr>
          <w:p w:rsidR="00E52775" w:rsidRDefault="00E52775" w:rsidP="00D823F4"/>
        </w:tc>
        <w:tc>
          <w:tcPr>
            <w:tcW w:w="4819" w:type="dxa"/>
          </w:tcPr>
          <w:p w:rsidR="00E52775" w:rsidRDefault="00E52775" w:rsidP="00D823F4"/>
        </w:tc>
        <w:tc>
          <w:tcPr>
            <w:tcW w:w="992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2977" w:type="dxa"/>
          </w:tcPr>
          <w:p w:rsidR="00E52775" w:rsidRDefault="00E52775" w:rsidP="00D823F4"/>
        </w:tc>
        <w:tc>
          <w:tcPr>
            <w:tcW w:w="3118" w:type="dxa"/>
          </w:tcPr>
          <w:p w:rsidR="00E52775" w:rsidRDefault="00E52775" w:rsidP="00853F3B">
            <w:pPr>
              <w:ind w:left="340"/>
            </w:pPr>
          </w:p>
        </w:tc>
        <w:tc>
          <w:tcPr>
            <w:tcW w:w="3119" w:type="dxa"/>
          </w:tcPr>
          <w:p w:rsidR="00E52775" w:rsidRDefault="00E52775" w:rsidP="00D823F4"/>
        </w:tc>
      </w:tr>
    </w:tbl>
    <w:p w:rsidR="00DE254D" w:rsidRDefault="00DE254D"/>
    <w:sectPr w:rsidR="00DE254D" w:rsidSect="0092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F0" w:rsidRDefault="00843AF0" w:rsidP="00ED4F95">
      <w:pPr>
        <w:spacing w:after="0" w:line="240" w:lineRule="auto"/>
      </w:pPr>
      <w:r>
        <w:separator/>
      </w:r>
    </w:p>
  </w:endnote>
  <w:endnote w:type="continuationSeparator" w:id="0">
    <w:p w:rsidR="00843AF0" w:rsidRDefault="00843AF0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F0" w:rsidRDefault="00843AF0" w:rsidP="00ED4F95">
      <w:pPr>
        <w:spacing w:after="0" w:line="240" w:lineRule="auto"/>
      </w:pPr>
      <w:r>
        <w:separator/>
      </w:r>
    </w:p>
  </w:footnote>
  <w:footnote w:type="continuationSeparator" w:id="0">
    <w:p w:rsidR="00843AF0" w:rsidRDefault="00843AF0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F0" w:rsidRDefault="00843A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ilename" w:val="Teilnehmerliste.docx"/>
    <w:docVar w:name="Filepath" w:val="G:\Ref44\Lehmann\Lehmann\OS\Praxisberater\CJD\Schulungen\Multiplikatorenkurs"/>
  </w:docVars>
  <w:rsids>
    <w:rsidRoot w:val="00DE254D"/>
    <w:rsid w:val="00095BDA"/>
    <w:rsid w:val="000C0314"/>
    <w:rsid w:val="000D037F"/>
    <w:rsid w:val="00102693"/>
    <w:rsid w:val="00120FED"/>
    <w:rsid w:val="0016071F"/>
    <w:rsid w:val="0022008F"/>
    <w:rsid w:val="00276781"/>
    <w:rsid w:val="00291394"/>
    <w:rsid w:val="002F3ADA"/>
    <w:rsid w:val="003379E7"/>
    <w:rsid w:val="003C3558"/>
    <w:rsid w:val="003C4EAD"/>
    <w:rsid w:val="003D01E7"/>
    <w:rsid w:val="003E07D4"/>
    <w:rsid w:val="004063AF"/>
    <w:rsid w:val="004110DC"/>
    <w:rsid w:val="00430565"/>
    <w:rsid w:val="00443FF3"/>
    <w:rsid w:val="004577CE"/>
    <w:rsid w:val="00465CFD"/>
    <w:rsid w:val="004722FA"/>
    <w:rsid w:val="00476B64"/>
    <w:rsid w:val="004814B3"/>
    <w:rsid w:val="004A4C3C"/>
    <w:rsid w:val="005135D8"/>
    <w:rsid w:val="005C22BC"/>
    <w:rsid w:val="00607265"/>
    <w:rsid w:val="00652EE0"/>
    <w:rsid w:val="00664FBA"/>
    <w:rsid w:val="0069587B"/>
    <w:rsid w:val="00697C0E"/>
    <w:rsid w:val="006A7D4B"/>
    <w:rsid w:val="006B713F"/>
    <w:rsid w:val="006D1347"/>
    <w:rsid w:val="006E7E98"/>
    <w:rsid w:val="00782F45"/>
    <w:rsid w:val="007A1B7C"/>
    <w:rsid w:val="007D0DC9"/>
    <w:rsid w:val="0082128B"/>
    <w:rsid w:val="00843AF0"/>
    <w:rsid w:val="00853BC9"/>
    <w:rsid w:val="00853F3B"/>
    <w:rsid w:val="0089369D"/>
    <w:rsid w:val="00895D6A"/>
    <w:rsid w:val="008E4E99"/>
    <w:rsid w:val="0092649E"/>
    <w:rsid w:val="009E474A"/>
    <w:rsid w:val="00A16DFD"/>
    <w:rsid w:val="00A201DB"/>
    <w:rsid w:val="00A429D3"/>
    <w:rsid w:val="00A73952"/>
    <w:rsid w:val="00AE1CFE"/>
    <w:rsid w:val="00B04342"/>
    <w:rsid w:val="00B30D45"/>
    <w:rsid w:val="00B8419B"/>
    <w:rsid w:val="00C91A22"/>
    <w:rsid w:val="00CC3FBF"/>
    <w:rsid w:val="00CE6424"/>
    <w:rsid w:val="00D16F1C"/>
    <w:rsid w:val="00D34AC8"/>
    <w:rsid w:val="00D64EF1"/>
    <w:rsid w:val="00D64F27"/>
    <w:rsid w:val="00D823F4"/>
    <w:rsid w:val="00DB79AA"/>
    <w:rsid w:val="00DE254D"/>
    <w:rsid w:val="00DE5CA5"/>
    <w:rsid w:val="00DF473C"/>
    <w:rsid w:val="00E25FD5"/>
    <w:rsid w:val="00E52775"/>
    <w:rsid w:val="00E7171A"/>
    <w:rsid w:val="00ED4F95"/>
    <w:rsid w:val="00F52040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43DC310-4325-4A2A-B2E9-5093D00E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95"/>
  </w:style>
  <w:style w:type="paragraph" w:styleId="Fuzeile">
    <w:name w:val="footer"/>
    <w:basedOn w:val="Standard"/>
    <w:link w:val="FuzeileZchn"/>
    <w:uiPriority w:val="99"/>
    <w:unhideWhenUsed/>
    <w:rsid w:val="00ED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F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1D20-DDA1-4C7F-A6C7-CB1583D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1E356CC9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Ina Dr. (SMK,44)</dc:creator>
  <cp:lastModifiedBy>Rothe, Birgit</cp:lastModifiedBy>
  <cp:revision>2</cp:revision>
  <cp:lastPrinted>2021-12-08T15:00:00Z</cp:lastPrinted>
  <dcterms:created xsi:type="dcterms:W3CDTF">2022-07-21T14:26:00Z</dcterms:created>
  <dcterms:modified xsi:type="dcterms:W3CDTF">2022-07-21T14:26:00Z</dcterms:modified>
</cp:coreProperties>
</file>